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60" w:rsidRDefault="00D72C60">
      <w:pPr>
        <w:pStyle w:val="Vorgabetext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2" o:spid="_x0000_s1026" type="#_x0000_t202" style="position:absolute;margin-left:385.5pt;margin-top:24.85pt;width:149.25pt;height:84.15pt;z-index:251658240;visibility:visible;mso-wrap-distance-left:7.05pt;mso-wrap-distance-top:7.05pt;mso-wrap-distance-right:7.05pt;mso-wrap-distance-bottom:7.05pt;mso-position-horizontal-relative:page;mso-position-vertical-relative:page" filled="f" stroked="f">
            <v:textbox inset=",7.2pt,,7.2pt">
              <w:txbxContent>
                <w:p w:rsidR="00D72C60" w:rsidRDefault="00D72C60">
                  <w:r>
                    <w:object w:dxaOrig="2535" w:dyaOrig="13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5.4pt;height:64.2pt" o:ole="">
                        <v:imagedata r:id="rId5" o:title=""/>
                      </v:shape>
                      <o:OLEObject Type="Embed" ProgID="PBrush" ShapeID="_x0000_i1026" DrawAspect="Content" ObjectID="_1521292034" r:id="rId6"/>
                    </w:object>
                  </w:r>
                </w:p>
              </w:txbxContent>
            </v:textbox>
            <w10:wrap anchorx="page" anchory="page"/>
          </v:shape>
        </w:pict>
      </w:r>
      <w:r>
        <w:rPr>
          <w:rFonts w:ascii="Comic Sans MS" w:hAnsi="Comic Sans MS" w:cs="Comic Sans MS"/>
          <w:b/>
          <w:bCs/>
          <w:sz w:val="44"/>
          <w:szCs w:val="44"/>
        </w:rPr>
        <w:t xml:space="preserve">Allersberger       </w:t>
      </w:r>
    </w:p>
    <w:p w:rsidR="00D72C60" w:rsidRDefault="00D72C60">
      <w:pPr>
        <w:pStyle w:val="Vorgabetext"/>
        <w:rPr>
          <w:rFonts w:ascii="Comic Sans MS" w:hAnsi="Comic Sans MS" w:cs="Comic Sans MS"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Schach-Club 2000 e.V.</w:t>
      </w:r>
      <w:r>
        <w:rPr>
          <w:rFonts w:ascii="Comic Sans MS" w:hAnsi="Comic Sans MS" w:cs="Comic Sans MS"/>
          <w:sz w:val="44"/>
          <w:szCs w:val="44"/>
        </w:rPr>
        <w:t xml:space="preserve">  </w:t>
      </w:r>
    </w:p>
    <w:p w:rsidR="00D72C60" w:rsidRDefault="00D72C60">
      <w:pPr>
        <w:pStyle w:val="Vorgabetext"/>
      </w:pPr>
      <w:r>
        <w:rPr>
          <w:rFonts w:ascii="Comic Sans MS" w:hAnsi="Comic Sans MS" w:cs="Comic Sans MS"/>
          <w:sz w:val="28"/>
          <w:szCs w:val="28"/>
        </w:rPr>
        <w:t xml:space="preserve">- Bei uns spielen nette Leute Schach -            </w:t>
      </w:r>
    </w:p>
    <w:p w:rsidR="00D72C60" w:rsidRDefault="00D72C60">
      <w:pPr>
        <w:pStyle w:val="Vorgabetext"/>
        <w:framePr w:hSpace="72" w:vSpace="72" w:wrap="auto" w:vAnchor="page" w:hAnchor="page" w:x="7494" w:y="954"/>
      </w:pPr>
      <w:r>
        <w:rPr>
          <w:noProof/>
        </w:rPr>
        <w:pict>
          <v:shape id="_x0000_i1027" type="#_x0000_t75" style="width:2.4pt;height:2.4pt;visibility:visible;mso-wrap-distance-left:0;mso-wrap-distance-right:0">
            <v:imagedata r:id="rId7" o:title="" gamma="1"/>
            <o:lock v:ext="edit" rotation="t" aspectratio="f"/>
          </v:shape>
        </w:pict>
      </w:r>
    </w:p>
    <w:p w:rsidR="00D72C60" w:rsidRDefault="00D72C60">
      <w:pPr>
        <w:pStyle w:val="Vorgabetext"/>
        <w:rPr>
          <w:rFonts w:ascii="Comic Sans MS" w:hAnsi="Comic Sans MS" w:cs="Comic Sans MS"/>
          <w:sz w:val="28"/>
          <w:szCs w:val="28"/>
        </w:rPr>
      </w:pPr>
    </w:p>
    <w:p w:rsidR="00D72C60" w:rsidRDefault="00D72C60">
      <w:pPr>
        <w:rPr>
          <w:rFonts w:ascii="Arial Narrow" w:hAnsi="Arial Narrow" w:cs="Arial Narrow"/>
          <w:i/>
          <w:iCs/>
          <w:sz w:val="16"/>
          <w:szCs w:val="16"/>
          <w:u w:val="single"/>
        </w:rPr>
      </w:pPr>
      <w:r>
        <w:rPr>
          <w:rFonts w:ascii="Arial Narrow" w:hAnsi="Arial Narrow" w:cs="Arial Narrow"/>
          <w:i/>
          <w:iCs/>
          <w:sz w:val="16"/>
          <w:szCs w:val="16"/>
          <w:u w:val="single"/>
        </w:rPr>
        <w:t>Allersberger Schach-Club  2000 e.V., Hirschberger Str.8  90584 Allersberg , Tel. 09176/7460. Fax 09176/998327</w:t>
      </w:r>
    </w:p>
    <w:p w:rsidR="00D72C60" w:rsidRDefault="00D72C60">
      <w:pPr>
        <w:rPr>
          <w:rFonts w:ascii="Arial Narrow" w:hAnsi="Arial Narrow" w:cs="Arial Narrow"/>
          <w:sz w:val="28"/>
          <w:szCs w:val="28"/>
        </w:rPr>
      </w:pPr>
    </w:p>
    <w:p w:rsidR="00D72C60" w:rsidRPr="003C54EB" w:rsidRDefault="00D72C60" w:rsidP="003C54EB">
      <w:pPr>
        <w:pStyle w:val="NormalWeb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C54EB">
        <w:rPr>
          <w:rFonts w:ascii="Arial" w:hAnsi="Arial" w:cs="Arial"/>
          <w:sz w:val="28"/>
          <w:szCs w:val="28"/>
        </w:rPr>
        <w:t>41. Schachmeisterschaft im Landkreis Roth</w:t>
      </w:r>
    </w:p>
    <w:p w:rsidR="00D72C60" w:rsidRPr="003C54EB" w:rsidRDefault="00D72C60" w:rsidP="003C54EB">
      <w:pPr>
        <w:pStyle w:val="NormalWeb"/>
        <w:spacing w:after="0" w:line="240" w:lineRule="auto"/>
        <w:jc w:val="center"/>
        <w:rPr>
          <w:rFonts w:ascii="Arial" w:hAnsi="Arial" w:cs="Arial"/>
        </w:rPr>
      </w:pPr>
      <w:r w:rsidRPr="003C54EB">
        <w:rPr>
          <w:rFonts w:ascii="Arial" w:hAnsi="Arial" w:cs="Arial"/>
        </w:rPr>
        <w:t>29. April – 30. April – 1. Mai 2016</w:t>
      </w:r>
      <w:r>
        <w:rPr>
          <w:rFonts w:ascii="Arial" w:hAnsi="Arial" w:cs="Arial"/>
        </w:rPr>
        <w:t>, Allersberg</w:t>
      </w:r>
    </w:p>
    <w:p w:rsidR="00D72C60" w:rsidRDefault="00D72C60" w:rsidP="001D0F69">
      <w:pPr>
        <w:pStyle w:val="NormalWeb"/>
        <w:spacing w:after="0" w:line="240" w:lineRule="auto"/>
        <w:rPr>
          <w:rFonts w:ascii="Arial" w:hAnsi="Arial" w:cs="Arial"/>
          <w:sz w:val="22"/>
          <w:szCs w:val="22"/>
        </w:rPr>
      </w:pPr>
      <w:r w:rsidRPr="003C54EB">
        <w:rPr>
          <w:rFonts w:ascii="Arial" w:hAnsi="Arial" w:cs="Arial"/>
          <w:sz w:val="22"/>
          <w:szCs w:val="22"/>
        </w:rPr>
        <w:t>Mitglieder der Schachvereine im Landkreis Roth, sowie alle im Landkreis Roth wohnhaften nichtorganisie</w:t>
      </w:r>
      <w:r w:rsidRPr="003C54EB">
        <w:rPr>
          <w:rFonts w:ascii="Arial" w:hAnsi="Arial" w:cs="Arial"/>
          <w:sz w:val="22"/>
          <w:szCs w:val="22"/>
        </w:rPr>
        <w:t>r</w:t>
      </w:r>
      <w:r w:rsidRPr="003C54EB">
        <w:rPr>
          <w:rFonts w:ascii="Arial" w:hAnsi="Arial" w:cs="Arial"/>
          <w:sz w:val="22"/>
          <w:szCs w:val="22"/>
        </w:rPr>
        <w:t>ten Schachfreunde sind herzlich eingeladen zur 41. Landkreismeisterschaft</w:t>
      </w:r>
      <w:r>
        <w:rPr>
          <w:rFonts w:ascii="Arial" w:hAnsi="Arial" w:cs="Arial"/>
          <w:sz w:val="22"/>
          <w:szCs w:val="22"/>
        </w:rPr>
        <w:t>.</w:t>
      </w:r>
    </w:p>
    <w:p w:rsidR="00D72C60" w:rsidRDefault="00D72C60" w:rsidP="00515D27">
      <w:pPr>
        <w:pStyle w:val="Normal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3C54EB">
        <w:rPr>
          <w:rFonts w:ascii="Arial" w:hAnsi="Arial" w:cs="Arial"/>
          <w:sz w:val="22"/>
          <w:szCs w:val="22"/>
        </w:rPr>
        <w:t>Schirmherr ist Herr Landrat Herbert Eckstein. Dieses Turnier findet erstmals in Allersberg statt.</w:t>
      </w:r>
    </w:p>
    <w:p w:rsidR="00D72C60" w:rsidRPr="003C54EB" w:rsidRDefault="00D72C60" w:rsidP="003C54EB">
      <w:pPr>
        <w:pStyle w:val="Normal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3C54EB">
        <w:rPr>
          <w:rFonts w:ascii="Arial" w:hAnsi="Arial" w:cs="Arial"/>
          <w:sz w:val="22"/>
          <w:szCs w:val="22"/>
        </w:rPr>
        <w:t>.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9355"/>
      </w:tblGrid>
      <w:tr w:rsidR="00D72C60" w:rsidRPr="003C54EB">
        <w:tc>
          <w:tcPr>
            <w:tcW w:w="1560" w:type="dxa"/>
          </w:tcPr>
          <w:p w:rsidR="00D72C60" w:rsidRPr="00C807A9" w:rsidRDefault="00D72C60" w:rsidP="00C807A9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Ausrichter</w:t>
            </w:r>
          </w:p>
        </w:tc>
        <w:tc>
          <w:tcPr>
            <w:tcW w:w="9355" w:type="dxa"/>
          </w:tcPr>
          <w:p w:rsidR="00D72C60" w:rsidRPr="00C807A9" w:rsidRDefault="00D72C60" w:rsidP="00C807A9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Allersberger Schach-Club 2000 e.V</w:t>
            </w:r>
          </w:p>
        </w:tc>
      </w:tr>
      <w:tr w:rsidR="00D72C60" w:rsidRPr="003C54EB">
        <w:tc>
          <w:tcPr>
            <w:tcW w:w="1560" w:type="dxa"/>
          </w:tcPr>
          <w:p w:rsidR="00D72C60" w:rsidRPr="00C807A9" w:rsidRDefault="00D72C60" w:rsidP="00C807A9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Spiellokal</w:t>
            </w:r>
          </w:p>
        </w:tc>
        <w:tc>
          <w:tcPr>
            <w:tcW w:w="9355" w:type="dxa"/>
          </w:tcPr>
          <w:p w:rsidR="00D72C60" w:rsidRPr="00C807A9" w:rsidRDefault="00D72C60" w:rsidP="00C807A9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 xml:space="preserve">Vereinsheim des ASC 2000;  Allersberg; Eingang Lerchenfeldstr. </w:t>
            </w:r>
          </w:p>
        </w:tc>
      </w:tr>
      <w:tr w:rsidR="00D72C60" w:rsidRPr="003C54EB">
        <w:tc>
          <w:tcPr>
            <w:tcW w:w="1560" w:type="dxa"/>
          </w:tcPr>
          <w:p w:rsidR="00D72C60" w:rsidRPr="00C807A9" w:rsidRDefault="00D72C60" w:rsidP="00C807A9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Modus</w:t>
            </w:r>
          </w:p>
        </w:tc>
        <w:tc>
          <w:tcPr>
            <w:tcW w:w="9355" w:type="dxa"/>
          </w:tcPr>
          <w:p w:rsidR="00D72C60" w:rsidRPr="00C807A9" w:rsidRDefault="00D72C60" w:rsidP="00C807A9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5 Runden Schweizer System, Auslosung mit SWISS CHESS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FIDE-Regeln 1.7.2014; Elektron. Kommunikationsmittel müssen ausgeschaltet sein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Für DWZ-Auswertung vorgesehen</w:t>
            </w:r>
          </w:p>
        </w:tc>
      </w:tr>
      <w:tr w:rsidR="00D72C60" w:rsidRPr="003C54EB">
        <w:tc>
          <w:tcPr>
            <w:tcW w:w="1560" w:type="dxa"/>
          </w:tcPr>
          <w:p w:rsidR="00D72C60" w:rsidRPr="00C807A9" w:rsidRDefault="00D72C60" w:rsidP="00C807A9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Bedenkzeit</w:t>
            </w:r>
          </w:p>
        </w:tc>
        <w:tc>
          <w:tcPr>
            <w:tcW w:w="9355" w:type="dxa"/>
          </w:tcPr>
          <w:p w:rsidR="00D72C60" w:rsidRPr="00C807A9" w:rsidRDefault="00D72C60" w:rsidP="00C807A9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1 Std. 40 Min. für die ersten 40 Züge; 20 Min. für den Rest der Partie</w:t>
            </w:r>
          </w:p>
        </w:tc>
      </w:tr>
      <w:tr w:rsidR="00D72C60" w:rsidRPr="003C54EB">
        <w:tc>
          <w:tcPr>
            <w:tcW w:w="1560" w:type="dxa"/>
          </w:tcPr>
          <w:p w:rsidR="00D72C60" w:rsidRPr="00C807A9" w:rsidRDefault="00D72C60" w:rsidP="00C807A9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Zeitplan</w:t>
            </w:r>
          </w:p>
        </w:tc>
        <w:tc>
          <w:tcPr>
            <w:tcW w:w="9355" w:type="dxa"/>
          </w:tcPr>
          <w:p w:rsidR="00D72C60" w:rsidRPr="00C807A9" w:rsidRDefault="00D72C60" w:rsidP="00C807A9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29. 4.            19.00 Eröffnung, anschließend Runde 1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pict>
                <v:shape id="_x0000_s1027" type="#_x0000_t202" style="position:absolute;margin-left:256.65pt;margin-top:3.75pt;width:158.2pt;height:91.4pt;z-index:251659264" fillcolor="#eeece1">
                  <v:textbox style="mso-next-textbox:#_x0000_s1027">
                    <w:txbxContent>
                      <w:p w:rsidR="00D72C60" w:rsidRPr="00FC415E" w:rsidRDefault="00D72C60">
                        <w:pPr>
                          <w:rPr>
                            <w:rFonts w:ascii="Arial Rounded MT Bold" w:hAnsi="Arial Rounded MT Bold" w:cs="Arial Rounded MT Bold"/>
                          </w:rPr>
                        </w:pPr>
                        <w:r w:rsidRPr="00FC415E">
                          <w:rPr>
                            <w:rFonts w:ascii="Arial Rounded MT Bold" w:hAnsi="Arial Rounded MT Bold" w:cs="Arial Rounded MT Bold"/>
                          </w:rPr>
                          <w:t>Wer Mittagessen will;</w:t>
                        </w:r>
                      </w:p>
                      <w:p w:rsidR="00D72C60" w:rsidRPr="00FC415E" w:rsidRDefault="00D72C60">
                        <w:pPr>
                          <w:rPr>
                            <w:rFonts w:ascii="Arial Rounded MT Bold" w:hAnsi="Arial Rounded MT Bold" w:cs="Arial Rounded MT Bold"/>
                          </w:rPr>
                        </w:pPr>
                        <w:r w:rsidRPr="00FC415E">
                          <w:rPr>
                            <w:rFonts w:ascii="Arial Rounded MT Bold" w:hAnsi="Arial Rounded MT Bold" w:cs="Arial Rounded MT Bold"/>
                          </w:rPr>
                          <w:t>Bitte bei der Meldung angeben, an welchem Tag Essen gewünscht wird; sonst können wir nicht vorbereiten</w:t>
                        </w:r>
                      </w:p>
                    </w:txbxContent>
                  </v:textbox>
                </v:shape>
              </w:pic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30. 4               9.00 Runde 2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 xml:space="preserve">                     13.00 Mittagspause              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 xml:space="preserve">                     14.00 Runde 3  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1. 5.                9.00 Runde 4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 xml:space="preserve">                     13.00 Mittagspause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 xml:space="preserve">                     14.00 Runde 5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 xml:space="preserve">                     18.00 Siegerehrung  </w:t>
            </w:r>
          </w:p>
        </w:tc>
      </w:tr>
      <w:tr w:rsidR="00D72C60" w:rsidRPr="003C54EB">
        <w:tc>
          <w:tcPr>
            <w:tcW w:w="1560" w:type="dxa"/>
          </w:tcPr>
          <w:p w:rsidR="00D72C60" w:rsidRPr="00C807A9" w:rsidRDefault="00D72C60" w:rsidP="00C807A9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Startgeld</w:t>
            </w:r>
          </w:p>
        </w:tc>
        <w:tc>
          <w:tcPr>
            <w:tcW w:w="9355" w:type="dxa"/>
          </w:tcPr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Jugendliche U 20                5,00 Euro  (Nachmeldung  8,00 Euro)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Erwachsene                       10,00 Euro (Nachmeldung 13.00 Euro)</w:t>
            </w:r>
          </w:p>
        </w:tc>
      </w:tr>
      <w:tr w:rsidR="00D72C60" w:rsidRPr="003C54EB">
        <w:tc>
          <w:tcPr>
            <w:tcW w:w="1560" w:type="dxa"/>
          </w:tcPr>
          <w:p w:rsidR="00D72C60" w:rsidRPr="00C807A9" w:rsidRDefault="00D72C60" w:rsidP="00C807A9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Meldete</w:t>
            </w:r>
            <w:r w:rsidRPr="00C807A9">
              <w:rPr>
                <w:rFonts w:ascii="Arial" w:hAnsi="Arial" w:cs="Arial"/>
                <w:sz w:val="22"/>
                <w:szCs w:val="22"/>
              </w:rPr>
              <w:t>r</w:t>
            </w:r>
            <w:r w:rsidRPr="00C807A9">
              <w:rPr>
                <w:rFonts w:ascii="Arial" w:hAnsi="Arial" w:cs="Arial"/>
                <w:sz w:val="22"/>
                <w:szCs w:val="22"/>
              </w:rPr>
              <w:t>min/schluss</w:t>
            </w:r>
          </w:p>
        </w:tc>
        <w:tc>
          <w:tcPr>
            <w:tcW w:w="9355" w:type="dxa"/>
          </w:tcPr>
          <w:p w:rsidR="00D72C60" w:rsidRPr="00C807A9" w:rsidRDefault="00D72C60" w:rsidP="00C807A9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Sonntag 24. April             Mit Angabe von Name, Vorname, Verein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 xml:space="preserve">An: </w:t>
            </w:r>
            <w:hyperlink r:id="rId8" w:history="1">
              <w:r w:rsidRPr="00C807A9">
                <w:rPr>
                  <w:rStyle w:val="Hyperlink"/>
                  <w:rFonts w:ascii="Arial" w:hAnsi="Arial" w:cs="Arial"/>
                  <w:sz w:val="22"/>
                  <w:szCs w:val="22"/>
                </w:rPr>
                <w:t>schachall@schachall.de</w:t>
              </w:r>
            </w:hyperlink>
            <w:r w:rsidRPr="00C807A9">
              <w:rPr>
                <w:rFonts w:ascii="Arial" w:hAnsi="Arial" w:cs="Arial"/>
                <w:sz w:val="22"/>
                <w:szCs w:val="22"/>
              </w:rPr>
              <w:t xml:space="preserve">  oder per Fax: 09176/998327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Startgeld bitte bei Meldung überweisen an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 xml:space="preserve">IBAN </w:t>
            </w:r>
            <w:r w:rsidRPr="00C807A9">
              <w:rPr>
                <w:rFonts w:ascii="Arial" w:hAnsi="Arial" w:cs="Arial"/>
                <w:b/>
                <w:bCs/>
                <w:sz w:val="22"/>
                <w:szCs w:val="22"/>
              </w:rPr>
              <w:t>DE32 7646 1485 0006 4452 50</w:t>
            </w:r>
            <w:r w:rsidRPr="00C807A9">
              <w:rPr>
                <w:rFonts w:ascii="Arial" w:hAnsi="Arial" w:cs="Arial"/>
                <w:sz w:val="22"/>
                <w:szCs w:val="22"/>
              </w:rPr>
              <w:t xml:space="preserve"> (Allersberger Schach-Club); Betreff: „Ldkrs-Meisterschaft“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Nachmeldungen möglich bis 29.4.2016 im  Spiellokal bis 19.00 Uhr</w:t>
            </w:r>
          </w:p>
        </w:tc>
      </w:tr>
      <w:tr w:rsidR="00D72C60" w:rsidRPr="003C54EB">
        <w:trPr>
          <w:trHeight w:val="356"/>
        </w:trPr>
        <w:tc>
          <w:tcPr>
            <w:tcW w:w="1560" w:type="dxa"/>
          </w:tcPr>
          <w:p w:rsidR="00D72C60" w:rsidRPr="00C807A9" w:rsidRDefault="00D72C60" w:rsidP="00C807A9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Preise</w:t>
            </w:r>
          </w:p>
        </w:tc>
        <w:tc>
          <w:tcPr>
            <w:tcW w:w="9355" w:type="dxa"/>
          </w:tcPr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07A9">
              <w:rPr>
                <w:rFonts w:ascii="Arial" w:hAnsi="Arial" w:cs="Arial"/>
                <w:sz w:val="20"/>
                <w:szCs w:val="20"/>
              </w:rPr>
              <w:t>Wanderpokal für den Gesamtsieger; Urkunden für die Teilnehmer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07A9">
              <w:rPr>
                <w:rFonts w:ascii="Arial" w:hAnsi="Arial" w:cs="Arial"/>
                <w:sz w:val="20"/>
                <w:szCs w:val="20"/>
              </w:rPr>
              <w:t>1. – 3. Platz                               75,00 Euro      50,00 Euro     25.00 Euro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07A9">
              <w:rPr>
                <w:rFonts w:ascii="Arial" w:hAnsi="Arial" w:cs="Arial"/>
                <w:sz w:val="20"/>
                <w:szCs w:val="20"/>
              </w:rPr>
              <w:t>Bester Jugendlicher U 20          25,00 Euro      Bester mit DWZ 1600 – 1799    20,00 Euro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07A9">
              <w:rPr>
                <w:rFonts w:ascii="Arial" w:hAnsi="Arial" w:cs="Arial"/>
                <w:sz w:val="20"/>
                <w:szCs w:val="20"/>
              </w:rPr>
              <w:t>Bester mit DWZ 1300 – 1599    20,00 Euro      Bester mit DWZ unter 1300       10,00 Euro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0"/>
                <w:szCs w:val="20"/>
              </w:rPr>
              <w:t>(keine Doppelpreise)</w:t>
            </w:r>
          </w:p>
        </w:tc>
      </w:tr>
      <w:tr w:rsidR="00D72C60" w:rsidRPr="003C54EB">
        <w:tc>
          <w:tcPr>
            <w:tcW w:w="1560" w:type="dxa"/>
          </w:tcPr>
          <w:p w:rsidR="00D72C60" w:rsidRPr="00C807A9" w:rsidRDefault="00D72C60" w:rsidP="00C807A9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Versorgung</w:t>
            </w:r>
          </w:p>
        </w:tc>
        <w:tc>
          <w:tcPr>
            <w:tcW w:w="9355" w:type="dxa"/>
          </w:tcPr>
          <w:p w:rsidR="00D72C60" w:rsidRPr="00C807A9" w:rsidRDefault="00D72C60" w:rsidP="00C807A9">
            <w:pPr>
              <w:pStyle w:val="NormalWeb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Kaffee und Kaltgetränke ausreichend vorhanden (2,00 Euro)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Fr und Sa abends: belegte Brötchen (Vorbestellung) 2,00 Euro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Mittagsverpflegung: bietet der Ausrichter im Spiellokal an, Vorbestellung nötig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Samstag: Geschnetzeltes mit Gnocci und Salat     6,00 Euro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Sonntag: Schweinebraten mit Kloß und Salat        7,00 Euro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807A9">
              <w:rPr>
                <w:rFonts w:ascii="Arial" w:hAnsi="Arial" w:cs="Arial"/>
                <w:sz w:val="22"/>
                <w:szCs w:val="22"/>
              </w:rPr>
              <w:t>Samstag und Sonntag: Kuchen (1,00 Euro)</w:t>
            </w:r>
          </w:p>
        </w:tc>
      </w:tr>
      <w:tr w:rsidR="00D72C60">
        <w:tc>
          <w:tcPr>
            <w:tcW w:w="10915" w:type="dxa"/>
            <w:gridSpan w:val="2"/>
          </w:tcPr>
          <w:p w:rsidR="00D72C60" w:rsidRPr="00C807A9" w:rsidRDefault="00D72C60" w:rsidP="00C807A9">
            <w:pPr>
              <w:pStyle w:val="NormalWeb"/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C807A9">
              <w:rPr>
                <w:rFonts w:ascii="Comic Sans MS" w:hAnsi="Comic Sans MS" w:cs="Comic Sans MS"/>
                <w:sz w:val="28"/>
                <w:szCs w:val="28"/>
              </w:rPr>
              <w:t xml:space="preserve">Wir freuen uns auf unsere Gäste und ein schönes Turnier. </w:t>
            </w:r>
          </w:p>
          <w:p w:rsidR="00D72C60" w:rsidRPr="00C807A9" w:rsidRDefault="00D72C60" w:rsidP="00C807A9">
            <w:pPr>
              <w:pStyle w:val="NormalWeb"/>
              <w:spacing w:before="0" w:beforeAutospacing="0"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C807A9">
              <w:rPr>
                <w:rFonts w:ascii="Comic Sans MS" w:hAnsi="Comic Sans MS" w:cs="Comic Sans MS"/>
                <w:sz w:val="28"/>
                <w:szCs w:val="28"/>
              </w:rPr>
              <w:t>Gez. Hartmut Täufer, Allersberger Schach-Club 2000 e.V.</w:t>
            </w:r>
          </w:p>
        </w:tc>
      </w:tr>
    </w:tbl>
    <w:p w:rsidR="00D72C60" w:rsidRDefault="00D72C60" w:rsidP="0037146F">
      <w:pPr>
        <w:rPr>
          <w:rFonts w:ascii="Arial" w:hAnsi="Arial" w:cs="Arial"/>
          <w:sz w:val="16"/>
          <w:szCs w:val="16"/>
        </w:rPr>
      </w:pPr>
    </w:p>
    <w:p w:rsidR="00D72C60" w:rsidRDefault="00D72C60" w:rsidP="00F73E83">
      <w:pPr>
        <w:jc w:val="center"/>
        <w:rPr>
          <w:rFonts w:ascii="Arial" w:hAnsi="Arial" w:cs="Arial"/>
          <w:sz w:val="16"/>
          <w:szCs w:val="16"/>
        </w:rPr>
      </w:pPr>
      <w:r w:rsidRPr="00787858">
        <w:rPr>
          <w:rFonts w:ascii="Arial" w:hAnsi="Arial" w:cs="Arial"/>
          <w:sz w:val="16"/>
          <w:szCs w:val="16"/>
        </w:rPr>
        <w:t>Allersberger Schach-Club 2000 e.V. - 1. Vorsitzender: Hartmut Täufer, Hirschberger Str. 8, 90584 Allersberg</w:t>
      </w:r>
      <w:r>
        <w:rPr>
          <w:rFonts w:ascii="Arial" w:hAnsi="Arial" w:cs="Arial"/>
          <w:sz w:val="16"/>
          <w:szCs w:val="16"/>
        </w:rPr>
        <w:t xml:space="preserve"> </w:t>
      </w:r>
      <w:r w:rsidRPr="00787858">
        <w:rPr>
          <w:rFonts w:ascii="Arial" w:hAnsi="Arial" w:cs="Arial"/>
          <w:sz w:val="16"/>
          <w:szCs w:val="16"/>
        </w:rPr>
        <w:t>Tel.: 09176/7460;</w:t>
      </w:r>
    </w:p>
    <w:p w:rsidR="00D72C60" w:rsidRPr="00F73E83" w:rsidRDefault="00D72C60" w:rsidP="00F73E83">
      <w:pPr>
        <w:jc w:val="center"/>
        <w:rPr>
          <w:rFonts w:ascii="Arial" w:hAnsi="Arial" w:cs="Arial"/>
          <w:sz w:val="16"/>
          <w:szCs w:val="16"/>
          <w:lang w:val="en-US" w:eastAsia="en-US"/>
        </w:rPr>
      </w:pPr>
      <w:r w:rsidRPr="00F73E83">
        <w:rPr>
          <w:rFonts w:ascii="Arial" w:hAnsi="Arial" w:cs="Arial"/>
          <w:sz w:val="16"/>
          <w:szCs w:val="16"/>
          <w:lang w:val="en-US"/>
        </w:rPr>
        <w:t>Fax: 09176/998327; email: schachall@schachall.de;    Internet:    www.schachall.de</w:t>
      </w:r>
    </w:p>
    <w:sectPr w:rsidR="00D72C60" w:rsidRPr="00F73E83" w:rsidSect="00787858">
      <w:pgSz w:w="11906" w:h="16838"/>
      <w:pgMar w:top="720" w:right="816" w:bottom="703" w:left="68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433"/>
    <w:multiLevelType w:val="hybridMultilevel"/>
    <w:tmpl w:val="A314A4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3B10"/>
    <w:multiLevelType w:val="hybridMultilevel"/>
    <w:tmpl w:val="A7F626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21457"/>
    <w:multiLevelType w:val="hybridMultilevel"/>
    <w:tmpl w:val="A314A4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31A41"/>
    <w:multiLevelType w:val="hybridMultilevel"/>
    <w:tmpl w:val="DA9E7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DE07"/>
    <w:multiLevelType w:val="singleLevel"/>
    <w:tmpl w:val="4E69DE07"/>
    <w:lvl w:ilvl="0">
      <w:start w:val="1"/>
      <w:numFmt w:val="upperRoman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5">
    <w:nsid w:val="4E69DE08"/>
    <w:multiLevelType w:val="singleLevel"/>
    <w:tmpl w:val="4E69DE0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6">
    <w:nsid w:val="4E69DE09"/>
    <w:multiLevelType w:val="singleLevel"/>
    <w:tmpl w:val="4E69DE09"/>
    <w:lvl w:ilvl="0">
      <w:numFmt w:val="bullet"/>
      <w:lvlText w:val="v"/>
      <w:lvlJc w:val="left"/>
      <w:pPr>
        <w:tabs>
          <w:tab w:val="left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7">
    <w:nsid w:val="4E69DE0A"/>
    <w:multiLevelType w:val="singleLevel"/>
    <w:tmpl w:val="4E69DE0A"/>
    <w:lvl w:ilvl="0"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8">
    <w:nsid w:val="60350D6A"/>
    <w:multiLevelType w:val="hybridMultilevel"/>
    <w:tmpl w:val="61046D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00082"/>
    <w:multiLevelType w:val="hybridMultilevel"/>
    <w:tmpl w:val="48C2BB00"/>
    <w:lvl w:ilvl="0" w:tplc="36165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D59"/>
    <w:rsid w:val="00016374"/>
    <w:rsid w:val="000850C3"/>
    <w:rsid w:val="00090899"/>
    <w:rsid w:val="000C107F"/>
    <w:rsid w:val="00182010"/>
    <w:rsid w:val="001864CC"/>
    <w:rsid w:val="001A22BE"/>
    <w:rsid w:val="001B51F0"/>
    <w:rsid w:val="001C0DB9"/>
    <w:rsid w:val="001D0F69"/>
    <w:rsid w:val="001D35FA"/>
    <w:rsid w:val="001E14E1"/>
    <w:rsid w:val="002173CC"/>
    <w:rsid w:val="00295342"/>
    <w:rsid w:val="002D33E3"/>
    <w:rsid w:val="002D72D2"/>
    <w:rsid w:val="002D7C84"/>
    <w:rsid w:val="00300BA9"/>
    <w:rsid w:val="00340993"/>
    <w:rsid w:val="0034345B"/>
    <w:rsid w:val="00365654"/>
    <w:rsid w:val="0037146F"/>
    <w:rsid w:val="0038162F"/>
    <w:rsid w:val="003C54EB"/>
    <w:rsid w:val="003E2D1A"/>
    <w:rsid w:val="00494DB3"/>
    <w:rsid w:val="004C4444"/>
    <w:rsid w:val="005035E3"/>
    <w:rsid w:val="00515D27"/>
    <w:rsid w:val="0058155A"/>
    <w:rsid w:val="00584008"/>
    <w:rsid w:val="005C38B9"/>
    <w:rsid w:val="005C7F1A"/>
    <w:rsid w:val="005D5B4D"/>
    <w:rsid w:val="00615189"/>
    <w:rsid w:val="00622EFA"/>
    <w:rsid w:val="00624FF2"/>
    <w:rsid w:val="006305DB"/>
    <w:rsid w:val="006546C1"/>
    <w:rsid w:val="00677179"/>
    <w:rsid w:val="006C00E9"/>
    <w:rsid w:val="00787858"/>
    <w:rsid w:val="00823438"/>
    <w:rsid w:val="0082695D"/>
    <w:rsid w:val="008566BB"/>
    <w:rsid w:val="008C71B7"/>
    <w:rsid w:val="008F42D8"/>
    <w:rsid w:val="008F4643"/>
    <w:rsid w:val="00913029"/>
    <w:rsid w:val="00946096"/>
    <w:rsid w:val="009C6D59"/>
    <w:rsid w:val="00A217C4"/>
    <w:rsid w:val="00A25B6F"/>
    <w:rsid w:val="00A44799"/>
    <w:rsid w:val="00AF7A8D"/>
    <w:rsid w:val="00B048A7"/>
    <w:rsid w:val="00B717D1"/>
    <w:rsid w:val="00B75140"/>
    <w:rsid w:val="00B83449"/>
    <w:rsid w:val="00BE2414"/>
    <w:rsid w:val="00C278D0"/>
    <w:rsid w:val="00C35C47"/>
    <w:rsid w:val="00C554E1"/>
    <w:rsid w:val="00C72335"/>
    <w:rsid w:val="00C807A9"/>
    <w:rsid w:val="00C812B1"/>
    <w:rsid w:val="00C86AFF"/>
    <w:rsid w:val="00D15739"/>
    <w:rsid w:val="00D72C60"/>
    <w:rsid w:val="00DF6B0C"/>
    <w:rsid w:val="00E424A3"/>
    <w:rsid w:val="00E6477D"/>
    <w:rsid w:val="00F2115F"/>
    <w:rsid w:val="00F55DDB"/>
    <w:rsid w:val="00F73E83"/>
    <w:rsid w:val="00FC415E"/>
    <w:rsid w:val="00FD23FE"/>
    <w:rsid w:val="00FF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B3"/>
    <w:rPr>
      <w:rFonts w:ascii="Thorndale" w:hAnsi="Thorndale" w:cs="Thorndale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94DB3"/>
    <w:pPr>
      <w:spacing w:before="280" w:after="14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94DB3"/>
    <w:pPr>
      <w:spacing w:before="120" w:after="120"/>
      <w:outlineLvl w:val="1"/>
    </w:pPr>
    <w:rPr>
      <w:rFonts w:ascii="Arial" w:hAnsi="Arial" w:cs="Arial"/>
    </w:rPr>
  </w:style>
  <w:style w:type="paragraph" w:styleId="Heading3">
    <w:name w:val="heading 3"/>
    <w:basedOn w:val="Normal"/>
    <w:link w:val="Heading3Char"/>
    <w:uiPriority w:val="99"/>
    <w:qFormat/>
    <w:rsid w:val="00494DB3"/>
    <w:pPr>
      <w:spacing w:before="120" w:after="120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D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D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D7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494DB3"/>
    <w:pPr>
      <w:spacing w:after="96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E0D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Rahmeninhalt">
    <w:name w:val="Rahmeninhalt"/>
    <w:basedOn w:val="Normal"/>
    <w:uiPriority w:val="99"/>
    <w:rsid w:val="00494DB3"/>
  </w:style>
  <w:style w:type="paragraph" w:customStyle="1" w:styleId="Tabellentext">
    <w:name w:val="Tabellentext"/>
    <w:basedOn w:val="Normal"/>
    <w:uiPriority w:val="99"/>
    <w:rsid w:val="00494DB3"/>
  </w:style>
  <w:style w:type="paragraph" w:customStyle="1" w:styleId="Gliederungsnumerier">
    <w:name w:val="Gliederungsnumerier"/>
    <w:basedOn w:val="Normal"/>
    <w:uiPriority w:val="99"/>
    <w:rsid w:val="00494DB3"/>
    <w:pPr>
      <w:tabs>
        <w:tab w:val="left" w:pos="360"/>
      </w:tabs>
      <w:ind w:left="360" w:hanging="360"/>
    </w:pPr>
  </w:style>
  <w:style w:type="paragraph" w:customStyle="1" w:styleId="Einrckung1Zeile">
    <w:name w:val="Einrückung (1. Zeile)"/>
    <w:basedOn w:val="Normal"/>
    <w:uiPriority w:val="99"/>
    <w:rsid w:val="00494DB3"/>
    <w:pPr>
      <w:ind w:firstLine="720"/>
    </w:pPr>
  </w:style>
  <w:style w:type="paragraph" w:customStyle="1" w:styleId="Nummernliste">
    <w:name w:val="Nummernliste"/>
    <w:basedOn w:val="Normal"/>
    <w:uiPriority w:val="99"/>
    <w:rsid w:val="00494DB3"/>
    <w:pPr>
      <w:tabs>
        <w:tab w:val="left" w:pos="360"/>
      </w:tabs>
      <w:ind w:left="360" w:hanging="360"/>
    </w:pPr>
  </w:style>
  <w:style w:type="paragraph" w:customStyle="1" w:styleId="Markierung2">
    <w:name w:val="Markierung 2"/>
    <w:basedOn w:val="Normal"/>
    <w:uiPriority w:val="99"/>
    <w:rsid w:val="00494DB3"/>
    <w:pPr>
      <w:tabs>
        <w:tab w:val="left" w:pos="360"/>
      </w:tabs>
      <w:ind w:left="360" w:hanging="360"/>
    </w:pPr>
  </w:style>
  <w:style w:type="paragraph" w:customStyle="1" w:styleId="Markierung1">
    <w:name w:val="Markierung 1"/>
    <w:basedOn w:val="Normal"/>
    <w:uiPriority w:val="99"/>
    <w:rsid w:val="00494DB3"/>
    <w:pPr>
      <w:tabs>
        <w:tab w:val="left" w:pos="360"/>
      </w:tabs>
      <w:ind w:left="360" w:hanging="360"/>
    </w:pPr>
  </w:style>
  <w:style w:type="paragraph" w:customStyle="1" w:styleId="HaupttextEinfach">
    <w:name w:val="Haupttext (Einfach)"/>
    <w:basedOn w:val="Normal"/>
    <w:uiPriority w:val="99"/>
    <w:rsid w:val="00494DB3"/>
  </w:style>
  <w:style w:type="paragraph" w:customStyle="1" w:styleId="Vorgabetext">
    <w:name w:val="Vorgabetext"/>
    <w:basedOn w:val="Normal"/>
    <w:uiPriority w:val="99"/>
    <w:rsid w:val="00494DB3"/>
  </w:style>
  <w:style w:type="paragraph" w:styleId="ListParagraph">
    <w:name w:val="List Paragraph"/>
    <w:basedOn w:val="Normal"/>
    <w:uiPriority w:val="99"/>
    <w:qFormat/>
    <w:rsid w:val="0082695D"/>
    <w:pPr>
      <w:ind w:left="720"/>
      <w:contextualSpacing/>
    </w:pPr>
  </w:style>
  <w:style w:type="table" w:styleId="TableGrid">
    <w:name w:val="Table Grid"/>
    <w:basedOn w:val="TableNormal"/>
    <w:uiPriority w:val="99"/>
    <w:rsid w:val="004C4444"/>
    <w:rPr>
      <w:rFonts w:ascii="Thorndale" w:hAnsi="Thorndale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5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565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7179"/>
    <w:pPr>
      <w:spacing w:before="100" w:beforeAutospacing="1" w:after="142" w:line="288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rsid w:val="00581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9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chall@schachal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394</Words>
  <Characters>2489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Allersberger</dc:title>
  <dc:subject/>
  <dc:creator>Hartmut</dc:creator>
  <cp:keywords/>
  <dc:description/>
  <cp:lastModifiedBy>Robert</cp:lastModifiedBy>
  <cp:revision>2</cp:revision>
  <cp:lastPrinted>2016-02-12T10:03:00Z</cp:lastPrinted>
  <dcterms:created xsi:type="dcterms:W3CDTF">2016-04-04T14:21:00Z</dcterms:created>
  <dcterms:modified xsi:type="dcterms:W3CDTF">2016-04-04T14:21:00Z</dcterms:modified>
</cp:coreProperties>
</file>