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71" w:rsidRDefault="001E6871" w:rsidP="00CC703E">
      <w:pPr>
        <w:jc w:val="center"/>
      </w:pPr>
      <w:r>
        <w:t>--------------------------------------------------------------------------------------------------------------------------------</w:t>
      </w:r>
    </w:p>
    <w:p w:rsidR="001E6871" w:rsidRPr="00CC703E" w:rsidRDefault="001E6871" w:rsidP="004766AA">
      <w:pPr>
        <w:jc w:val="center"/>
        <w:outlineLvl w:val="0"/>
        <w:rPr>
          <w:u w:val="single"/>
        </w:rPr>
      </w:pPr>
      <w:r w:rsidRPr="00CC703E">
        <w:rPr>
          <w:u w:val="single"/>
        </w:rPr>
        <w:t>Aussc</w:t>
      </w:r>
      <w:r>
        <w:rPr>
          <w:u w:val="single"/>
        </w:rPr>
        <w:t>hreibung  Mittelfranken Süd 2018/19</w:t>
      </w:r>
    </w:p>
    <w:p w:rsidR="001E6871" w:rsidRPr="00CC703E" w:rsidRDefault="001E6871" w:rsidP="00CC703E">
      <w:pPr>
        <w:jc w:val="center"/>
        <w:rPr>
          <w:u w:val="single"/>
        </w:rPr>
      </w:pPr>
      <w:r w:rsidRPr="00CC703E">
        <w:rPr>
          <w:u w:val="single"/>
        </w:rPr>
        <w:t>Kreiseinzelmeisterschaft</w:t>
      </w:r>
    </w:p>
    <w:p w:rsidR="001E6871" w:rsidRDefault="001E6871" w:rsidP="00CC703E">
      <w:r w:rsidRPr="00B15776">
        <w:rPr>
          <w:u w:val="single"/>
        </w:rPr>
        <w:t>Spieltermine</w:t>
      </w:r>
      <w:r>
        <w:t>:                      1. Runde Fr. 04. Jan. 2019 um 19.00 Uhr</w:t>
      </w:r>
      <w:r>
        <w:br/>
        <w:t xml:space="preserve">                                              2. Runde Sa. 05. Jan. 2019 um 09.00 Uhr </w:t>
      </w:r>
      <w:r>
        <w:br/>
        <w:t xml:space="preserve">                                              3. Runde Sa. 05. Jan. 2019 um 15.00 Uhr </w:t>
      </w:r>
      <w:r>
        <w:br/>
        <w:t xml:space="preserve">                                              4. Runde So. 06. Jan. 2019 um 09.00 Uhr</w:t>
      </w:r>
      <w:r>
        <w:br/>
        <w:t xml:space="preserve">                                              5. Runde So. 06. Jan. 2019 um 15.00 Uhr </w:t>
      </w:r>
      <w:r>
        <w:br/>
      </w:r>
      <w:r>
        <w:br/>
        <w:t xml:space="preserve">                                              Die Runden 3+5 können eventuell  früher beginnen.  </w:t>
      </w:r>
    </w:p>
    <w:p w:rsidR="001E6871" w:rsidRDefault="001E6871" w:rsidP="00CC703E">
      <w:r>
        <w:rPr>
          <w:u w:val="single"/>
        </w:rPr>
        <w:t>Modus/</w:t>
      </w:r>
      <w:r w:rsidRPr="00B15776">
        <w:rPr>
          <w:u w:val="single"/>
        </w:rPr>
        <w:t>Bedenkzeit</w:t>
      </w:r>
      <w:r>
        <w:t>:          Schweizer System:   FISCHER Spielzeit</w:t>
      </w:r>
      <w:r>
        <w:br/>
        <w:t xml:space="preserve">                                             90 Minuten + 30sec/Zug für 40 Züge, Rest 30 Minuten + 30sec/Zug.</w:t>
      </w:r>
    </w:p>
    <w:p w:rsidR="001E6871" w:rsidRDefault="001E6871" w:rsidP="00CC703E">
      <w:r w:rsidRPr="00B15776">
        <w:rPr>
          <w:u w:val="single"/>
        </w:rPr>
        <w:t>Ausrichter</w:t>
      </w:r>
      <w:r>
        <w:t xml:space="preserve">:                         TSG 1893 Ellingen e.V. - Schachabteilung -  </w:t>
      </w:r>
    </w:p>
    <w:p w:rsidR="001E6871" w:rsidRDefault="001E6871" w:rsidP="00CC703E">
      <w:r w:rsidRPr="00B15776">
        <w:rPr>
          <w:u w:val="single"/>
        </w:rPr>
        <w:t>Ort</w:t>
      </w:r>
      <w:r>
        <w:t xml:space="preserve">:                                      TSG-Gymnastikhalle, 91792 Ellingen, Hörlbacher Weg 1a    </w:t>
      </w:r>
    </w:p>
    <w:p w:rsidR="001E6871" w:rsidRDefault="001E6871" w:rsidP="00CC703E">
      <w:r w:rsidRPr="00C76CA9">
        <w:rPr>
          <w:u w:val="single"/>
        </w:rPr>
        <w:t>Turnierleitung</w:t>
      </w:r>
      <w:r>
        <w:t xml:space="preserve">:                  Thomas Ruderer  </w:t>
      </w:r>
    </w:p>
    <w:p w:rsidR="001E6871" w:rsidRDefault="001E6871" w:rsidP="00CC703E">
      <w:r w:rsidRPr="00C76CA9">
        <w:rPr>
          <w:u w:val="single"/>
        </w:rPr>
        <w:t>Spielmaterial</w:t>
      </w:r>
      <w:r>
        <w:t xml:space="preserve">:                    Stellt der Veranstalter  </w:t>
      </w:r>
    </w:p>
    <w:p w:rsidR="001E6871" w:rsidRDefault="001E6871" w:rsidP="00CC703E">
      <w:r w:rsidRPr="002A13B5">
        <w:rPr>
          <w:u w:val="single"/>
        </w:rPr>
        <w:t>Startgeld</w:t>
      </w:r>
      <w:r>
        <w:t xml:space="preserve">:                            6 Euro / Jugendliche (U20) 3 Euro  </w:t>
      </w:r>
    </w:p>
    <w:p w:rsidR="001E6871" w:rsidRDefault="001E6871" w:rsidP="00CC703E">
      <w:r w:rsidRPr="002A13B5">
        <w:rPr>
          <w:u w:val="single"/>
        </w:rPr>
        <w:t>Preise</w:t>
      </w:r>
      <w:r>
        <w:t>:                                 1. Rang 40% des Startgeldes</w:t>
      </w:r>
      <w:r>
        <w:br/>
        <w:t xml:space="preserve">                                             2. Rang 25% des Startgeldes </w:t>
      </w:r>
      <w:r>
        <w:br/>
        <w:t xml:space="preserve">                                             3. Rang 15% des Startgeldes </w:t>
      </w:r>
      <w:r>
        <w:br/>
        <w:t xml:space="preserve">                                             Bestplatzierter Jugendlicher 20% des Startgeldes  </w:t>
      </w:r>
    </w:p>
    <w:p w:rsidR="001E6871" w:rsidRDefault="001E6871" w:rsidP="00CC703E">
      <w:r w:rsidRPr="002A13B5">
        <w:rPr>
          <w:u w:val="single"/>
        </w:rPr>
        <w:t>Qualifikation</w:t>
      </w:r>
      <w:r>
        <w:t xml:space="preserve">:                    Die ersten 2 qualifizieren sich für die Mittelfränkische Einzelmeisterschaft   </w:t>
      </w:r>
    </w:p>
    <w:p w:rsidR="001E6871" w:rsidRDefault="001E6871" w:rsidP="00CC703E">
      <w:r w:rsidRPr="002A13B5">
        <w:rPr>
          <w:u w:val="single"/>
        </w:rPr>
        <w:t>Anmeldung</w:t>
      </w:r>
      <w:r>
        <w:t xml:space="preserve">:                       email: </w:t>
      </w:r>
      <w:hyperlink r:id="rId7" w:history="1">
        <w:r w:rsidRPr="00F46365">
          <w:rPr>
            <w:rStyle w:val="Hyperlink"/>
          </w:rPr>
          <w:t>w.heckel@t-online.de</w:t>
        </w:r>
      </w:hyperlink>
      <w:r>
        <w:t xml:space="preserve"> oder 09144/6562</w:t>
      </w:r>
    </w:p>
    <w:p w:rsidR="001E6871" w:rsidRDefault="001E6871" w:rsidP="00CC703E">
      <w:r w:rsidRPr="00C76CA9">
        <w:rPr>
          <w:u w:val="single"/>
        </w:rPr>
        <w:t>Meldeschluss</w:t>
      </w:r>
      <w:r>
        <w:t>:                    Mittwoch  02.01.2019</w:t>
      </w:r>
      <w:r>
        <w:br/>
      </w:r>
      <w:bookmarkStart w:id="0" w:name="_GoBack"/>
      <w:bookmarkEnd w:id="0"/>
      <w:r>
        <w:t xml:space="preserve">                                             Nachmeldungen sind in Ausnahmefällen am Turnierstart bis 18.45 Uhr im</w:t>
      </w:r>
      <w:r>
        <w:br/>
        <w:t xml:space="preserve">                                             Spiellokal möglich.   </w:t>
      </w:r>
    </w:p>
    <w:p w:rsidR="001E6871" w:rsidRDefault="001E6871" w:rsidP="00CC703E"/>
    <w:p w:rsidR="001E6871" w:rsidRDefault="001E6871" w:rsidP="00CC703E">
      <w:r>
        <w:t xml:space="preserve">1. Spielleiter                                                                                                              Allersberg, den 10.11.2018 </w:t>
      </w:r>
      <w:r>
        <w:br/>
        <w:t xml:space="preserve">Mittelfranken Süd </w:t>
      </w:r>
      <w:r>
        <w:br/>
        <w:t xml:space="preserve">Thomas Ruderer  </w:t>
      </w:r>
    </w:p>
    <w:sectPr w:rsidR="001E6871" w:rsidSect="002A13B5">
      <w:headerReference w:type="default" r:id="rId8"/>
      <w:pgSz w:w="11906" w:h="16838"/>
      <w:pgMar w:top="1418" w:right="851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871" w:rsidRDefault="001E6871" w:rsidP="00CC703E">
      <w:pPr>
        <w:spacing w:after="0" w:line="240" w:lineRule="auto"/>
      </w:pPr>
      <w:r>
        <w:separator/>
      </w:r>
    </w:p>
  </w:endnote>
  <w:endnote w:type="continuationSeparator" w:id="0">
    <w:p w:rsidR="001E6871" w:rsidRDefault="001E6871" w:rsidP="00CC7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871" w:rsidRDefault="001E6871" w:rsidP="00CC703E">
      <w:pPr>
        <w:spacing w:after="0" w:line="240" w:lineRule="auto"/>
      </w:pPr>
      <w:r>
        <w:separator/>
      </w:r>
    </w:p>
  </w:footnote>
  <w:footnote w:type="continuationSeparator" w:id="0">
    <w:p w:rsidR="001E6871" w:rsidRDefault="001E6871" w:rsidP="00CC7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871" w:rsidRPr="00CC703E" w:rsidRDefault="001E6871" w:rsidP="00CC703E">
    <w:pPr>
      <w:jc w:val="center"/>
      <w:rPr>
        <w:sz w:val="32"/>
        <w:szCs w:val="32"/>
      </w:rPr>
    </w:pPr>
    <w:r w:rsidRPr="00CC703E">
      <w:rPr>
        <w:sz w:val="32"/>
        <w:szCs w:val="32"/>
      </w:rPr>
      <w:t>Schach-Bezirksverband Mittelfranken</w:t>
    </w:r>
  </w:p>
  <w:p w:rsidR="001E6871" w:rsidRDefault="001E6871" w:rsidP="00CC703E">
    <w:pPr>
      <w:jc w:val="center"/>
    </w:pPr>
    <w:r>
      <w:t>Kreis Süd</w:t>
    </w:r>
    <w:r>
      <w:br/>
      <w:t>1. Spielleiter</w:t>
    </w:r>
    <w:r>
      <w:br/>
      <w:t>Thomas Ruderer</w:t>
    </w:r>
    <w:r>
      <w:br/>
      <w:t>Riedstr. 4 90584 Allersberg</w:t>
    </w:r>
    <w:r>
      <w:br/>
      <w:t xml:space="preserve">Tel. 09176/5684 ,  eMail: </w:t>
    </w:r>
    <w:hyperlink r:id="rId1" w:history="1">
      <w:r w:rsidRPr="00F46365">
        <w:rPr>
          <w:rStyle w:val="Hyperlink"/>
        </w:rPr>
        <w:t>Thomas.ruderer@online.de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17C7F"/>
    <w:multiLevelType w:val="hybridMultilevel"/>
    <w:tmpl w:val="56569838"/>
    <w:lvl w:ilvl="0" w:tplc="A9383F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0056"/>
    <w:rsid w:val="00112D53"/>
    <w:rsid w:val="00165EC3"/>
    <w:rsid w:val="001E6871"/>
    <w:rsid w:val="002A13B5"/>
    <w:rsid w:val="002B1421"/>
    <w:rsid w:val="002D530A"/>
    <w:rsid w:val="004164F2"/>
    <w:rsid w:val="00421E46"/>
    <w:rsid w:val="004766AA"/>
    <w:rsid w:val="00843C3F"/>
    <w:rsid w:val="00896F66"/>
    <w:rsid w:val="00AA0056"/>
    <w:rsid w:val="00B15776"/>
    <w:rsid w:val="00B5060E"/>
    <w:rsid w:val="00BB682A"/>
    <w:rsid w:val="00C76CA9"/>
    <w:rsid w:val="00CC703E"/>
    <w:rsid w:val="00D523A3"/>
    <w:rsid w:val="00E96C77"/>
    <w:rsid w:val="00F4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D5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703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C703E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CC7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03E"/>
  </w:style>
  <w:style w:type="paragraph" w:styleId="Footer">
    <w:name w:val="footer"/>
    <w:basedOn w:val="Normal"/>
    <w:link w:val="FooterChar"/>
    <w:uiPriority w:val="99"/>
    <w:rsid w:val="00CC7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03E"/>
  </w:style>
  <w:style w:type="paragraph" w:styleId="DocumentMap">
    <w:name w:val="Document Map"/>
    <w:basedOn w:val="Normal"/>
    <w:link w:val="DocumentMapChar"/>
    <w:uiPriority w:val="99"/>
    <w:semiHidden/>
    <w:rsid w:val="004766A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C396D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.heckel@t-onlin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homas.ruderer@online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305</Words>
  <Characters>1922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------------------------------------------------------------------------------------------------------------------------------</dc:title>
  <dc:subject/>
  <dc:creator>Wolfgang Heckel</dc:creator>
  <cp:keywords/>
  <dc:description/>
  <cp:lastModifiedBy>Robert</cp:lastModifiedBy>
  <cp:revision>2</cp:revision>
  <dcterms:created xsi:type="dcterms:W3CDTF">2018-11-14T19:23:00Z</dcterms:created>
  <dcterms:modified xsi:type="dcterms:W3CDTF">2018-11-14T19:23:00Z</dcterms:modified>
</cp:coreProperties>
</file>